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7910" w14:textId="77777777"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14:paraId="65E122E4" w14:textId="77777777"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14:paraId="09047AFE" w14:textId="77777777" w:rsidR="00DE2BC5" w:rsidRPr="00B55DCB" w:rsidRDefault="00DE2BC5" w:rsidP="00745FC8">
      <w:pPr>
        <w:jc w:val="center"/>
      </w:pPr>
    </w:p>
    <w:p w14:paraId="0BEF26E9" w14:textId="77777777"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70B47ACE" w14:textId="77777777" w:rsidR="0066027B" w:rsidRPr="00B55DCB" w:rsidRDefault="000A33D7" w:rsidP="0066027B">
      <w:pPr>
        <w:pStyle w:val="Odstavek"/>
        <w:spacing w:before="120" w:after="120"/>
        <w:rPr>
          <w:szCs w:val="24"/>
          <w:u w:val="single"/>
        </w:rPr>
      </w:pPr>
      <w:r>
        <w:rPr>
          <w:szCs w:val="24"/>
          <w:u w:val="single"/>
        </w:rPr>
        <w:t>Davčna</w:t>
      </w:r>
      <w:r w:rsidR="0066027B" w:rsidRPr="00B55DCB">
        <w:rPr>
          <w:szCs w:val="24"/>
          <w:u w:val="single"/>
        </w:rPr>
        <w:t xml:space="preserve"> številka: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  <w:t xml:space="preserve"> 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</w:p>
    <w:p w14:paraId="56D81996" w14:textId="77777777"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3B5A66EF" w14:textId="77777777" w:rsidR="00745FC8" w:rsidRDefault="00745FC8" w:rsidP="00745FC8">
      <w:pPr>
        <w:pStyle w:val="Odstavek"/>
        <w:spacing w:before="0"/>
        <w:rPr>
          <w:szCs w:val="24"/>
        </w:rPr>
      </w:pPr>
    </w:p>
    <w:p w14:paraId="162BB7B1" w14:textId="77777777" w:rsidR="0088678E" w:rsidRDefault="0088678E" w:rsidP="00745FC8">
      <w:pPr>
        <w:pStyle w:val="Odstavek"/>
        <w:spacing w:before="0"/>
        <w:rPr>
          <w:szCs w:val="24"/>
        </w:rPr>
      </w:pPr>
    </w:p>
    <w:p w14:paraId="2632C51D" w14:textId="77777777"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14:paraId="04C0ABC7" w14:textId="6E6463DC" w:rsidR="00A618A4" w:rsidRDefault="0088678E" w:rsidP="00A618A4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404FEB">
        <w:rPr>
          <w:szCs w:val="24"/>
        </w:rPr>
        <w:t>1</w:t>
      </w:r>
      <w:r w:rsidR="008B55C7">
        <w:rPr>
          <w:szCs w:val="24"/>
        </w:rPr>
        <w:t>3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</w:t>
      </w:r>
      <w:r w:rsidR="008B55C7">
        <w:rPr>
          <w:szCs w:val="24"/>
        </w:rPr>
        <w:t>2</w:t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2</w:t>
      </w:r>
      <w:r w:rsidR="008B55C7">
        <w:rPr>
          <w:szCs w:val="24"/>
        </w:rPr>
        <w:t>1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</w:t>
      </w:r>
      <w:r w:rsidR="008B55C7">
        <w:rPr>
          <w:szCs w:val="24"/>
        </w:rPr>
        <w:t>2</w:t>
      </w:r>
    </w:p>
    <w:p w14:paraId="6E8A9448" w14:textId="77777777" w:rsidR="00153578" w:rsidRDefault="00153578" w:rsidP="0088678E">
      <w:pPr>
        <w:pStyle w:val="Odstavek"/>
        <w:spacing w:before="0"/>
        <w:rPr>
          <w:szCs w:val="24"/>
        </w:rPr>
      </w:pPr>
    </w:p>
    <w:p w14:paraId="556787B0" w14:textId="77777777"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  <w:r w:rsidR="00A618A4">
        <w:rPr>
          <w:b/>
          <w:szCs w:val="24"/>
        </w:rPr>
        <w:t xml:space="preserve"> (Jollydeck)</w:t>
      </w:r>
    </w:p>
    <w:p w14:paraId="7FCD5CC0" w14:textId="64B2C13B"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</w:t>
      </w:r>
      <w:r w:rsidR="00A618A4">
        <w:rPr>
          <w:szCs w:val="24"/>
        </w:rPr>
        <w:t xml:space="preserve"> </w:t>
      </w:r>
      <w:r w:rsidR="008B55C7">
        <w:rPr>
          <w:szCs w:val="24"/>
        </w:rPr>
        <w:t>3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.–</w:t>
      </w:r>
      <w:r w:rsidR="00404FEB">
        <w:rPr>
          <w:szCs w:val="24"/>
        </w:rPr>
        <w:t>1</w:t>
      </w:r>
      <w:r w:rsidR="008B55C7">
        <w:rPr>
          <w:szCs w:val="24"/>
        </w:rPr>
        <w:t>0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</w:t>
      </w:r>
      <w:r w:rsidR="008B55C7">
        <w:rPr>
          <w:szCs w:val="24"/>
        </w:rPr>
        <w:t>2</w:t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1</w:t>
      </w:r>
      <w:r w:rsidR="008B55C7">
        <w:rPr>
          <w:szCs w:val="24"/>
        </w:rPr>
        <w:t>1</w:t>
      </w:r>
      <w:r w:rsidR="000A33D7" w:rsidRPr="000A33D7">
        <w:rPr>
          <w:szCs w:val="24"/>
        </w:rPr>
        <w:t>.–2</w:t>
      </w:r>
      <w:r w:rsidR="008B55C7">
        <w:rPr>
          <w:szCs w:val="24"/>
        </w:rPr>
        <w:t>0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</w:t>
      </w:r>
      <w:r w:rsidR="008B55C7">
        <w:rPr>
          <w:szCs w:val="24"/>
        </w:rPr>
        <w:t>2</w:t>
      </w:r>
    </w:p>
    <w:p w14:paraId="046C2E96" w14:textId="77777777" w:rsidR="000A33D7" w:rsidRDefault="000A33D7" w:rsidP="000A33D7">
      <w:pPr>
        <w:pStyle w:val="Odstavek"/>
        <w:spacing w:before="0"/>
        <w:rPr>
          <w:szCs w:val="24"/>
        </w:rPr>
      </w:pPr>
    </w:p>
    <w:p w14:paraId="4543D548" w14:textId="77777777" w:rsidR="0088678E" w:rsidRPr="00B55DCB" w:rsidRDefault="0088678E" w:rsidP="00745FC8">
      <w:pPr>
        <w:pStyle w:val="Odstavek"/>
        <w:spacing w:before="0"/>
        <w:rPr>
          <w:szCs w:val="24"/>
        </w:rPr>
      </w:pPr>
    </w:p>
    <w:p w14:paraId="565A0C1D" w14:textId="77777777"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/-ke</w:t>
      </w:r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14:paraId="578F9006" w14:textId="77777777" w:rsidR="0066027B" w:rsidRDefault="0066027B" w:rsidP="00D424ED"/>
    <w:p w14:paraId="399507B4" w14:textId="77777777"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14:paraId="25554FD8" w14:textId="77777777" w:rsidR="00D424ED" w:rsidRDefault="00D424ED" w:rsidP="00745FC8"/>
    <w:p w14:paraId="54E4E7EF" w14:textId="77777777"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14:paraId="6CA2AD30" w14:textId="77777777" w:rsidR="0066027B" w:rsidRDefault="0066027B" w:rsidP="00745FC8"/>
    <w:p w14:paraId="37DB03D2" w14:textId="77777777"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14:paraId="682E7304" w14:textId="77777777"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14:paraId="58FF5797" w14:textId="77777777"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56D00E5A" w14:textId="77777777"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14:paraId="06C36C03" w14:textId="77777777"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 xml:space="preserve">na področju vodstvenih del v računovodstvu </w:t>
      </w:r>
    </w:p>
    <w:p w14:paraId="1213765A" w14:textId="77777777"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>na področju računovodstva</w:t>
      </w:r>
    </w:p>
    <w:p w14:paraId="0FB00435" w14:textId="77777777" w:rsidR="00B55DCB" w:rsidRDefault="00B55DCB" w:rsidP="00B55DCB"/>
    <w:p w14:paraId="6E9E30DB" w14:textId="77777777" w:rsidR="00A618A4" w:rsidRDefault="00A618A4" w:rsidP="00B55DCB"/>
    <w:p w14:paraId="45C525F6" w14:textId="77777777"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14:paraId="374E377E" w14:textId="77777777"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14:paraId="4EB3B08B" w14:textId="77777777"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14:paraId="5E88A12E" w14:textId="77777777"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A9C5600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7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A9C143F" w14:textId="77777777"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0C16AFB" w14:textId="77777777" w:rsidR="00A618A4" w:rsidRPr="00B55DCB" w:rsidRDefault="00A618A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3224EE" w14:textId="77777777"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14:paraId="69BFA124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795C462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9BC96E" w14:textId="77777777" w:rsidR="00B55DCB" w:rsidRPr="00B55DCB" w:rsidRDefault="00745FC8" w:rsidP="0005216A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sectPr w:rsidR="00B55DCB" w:rsidRPr="00B55DCB" w:rsidSect="00FE3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1205" w14:textId="77777777" w:rsidR="00422CA7" w:rsidRDefault="00422CA7">
      <w:r>
        <w:separator/>
      </w:r>
    </w:p>
  </w:endnote>
  <w:endnote w:type="continuationSeparator" w:id="0">
    <w:p w14:paraId="3DFE66F6" w14:textId="77777777"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7521" w14:textId="77777777"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A33D7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7799" w14:textId="77777777" w:rsid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Cs w:val="28"/>
      </w:rPr>
    </w:pPr>
    <w:r w:rsidRPr="0005216A">
      <w:rPr>
        <w:b/>
        <w:bCs/>
        <w:szCs w:val="28"/>
      </w:rPr>
      <w:t>Izpolnjeno prijavnico pošljite na:</w:t>
    </w:r>
  </w:p>
  <w:p w14:paraId="1B4EFC21" w14:textId="77777777" w:rsidR="00B03B2E" w:rsidRP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05216A">
      <w:rPr>
        <w:sz w:val="22"/>
      </w:rPr>
      <w:t>GZS – ZRS, Dimičeva 13, 1504 Ljubljana</w:t>
    </w:r>
    <w:r w:rsidR="0005216A" w:rsidRPr="0005216A">
      <w:rPr>
        <w:sz w:val="22"/>
      </w:rPr>
      <w:t xml:space="preserve"> ali </w:t>
    </w:r>
    <w:hyperlink r:id="rId1" w:history="1">
      <w:r w:rsidR="0005216A" w:rsidRPr="0005216A">
        <w:rPr>
          <w:rStyle w:val="Hiperpovezava"/>
          <w:sz w:val="22"/>
        </w:rPr>
        <w:t>zrs@gzs.si</w:t>
      </w:r>
    </w:hyperlink>
    <w:r w:rsidR="0005216A" w:rsidRPr="0005216A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551B" w14:textId="77777777" w:rsidR="00422CA7" w:rsidRDefault="00422CA7">
      <w:r>
        <w:separator/>
      </w:r>
    </w:p>
  </w:footnote>
  <w:footnote w:type="continuationSeparator" w:id="0">
    <w:p w14:paraId="5653C124" w14:textId="77777777"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E4FE" w14:textId="77777777"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 wp14:anchorId="129656AE" wp14:editId="2C8811E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 wp14:anchorId="7B228ED8" wp14:editId="77CEF7D1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3EAEB" w14:textId="77777777"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9650" w14:textId="77777777"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05F6CC" wp14:editId="31D9E346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F0D53E" wp14:editId="483152B6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14:paraId="6FAA4324" w14:textId="77777777"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14:paraId="71DEB23D" w14:textId="77777777"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0768B93D" w14:textId="77777777"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19"/>
    <w:rsid w:val="0005216A"/>
    <w:rsid w:val="00055CD1"/>
    <w:rsid w:val="0007160A"/>
    <w:rsid w:val="00080081"/>
    <w:rsid w:val="00097B6D"/>
    <w:rsid w:val="000A33D7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04FEB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ADB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B55C7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A618A4"/>
    <w:rsid w:val="00A74B3E"/>
    <w:rsid w:val="00AB7A9C"/>
    <w:rsid w:val="00B00E73"/>
    <w:rsid w:val="00B03A4C"/>
    <w:rsid w:val="00B03B2E"/>
    <w:rsid w:val="00B22223"/>
    <w:rsid w:val="00B32139"/>
    <w:rsid w:val="00B55DCB"/>
    <w:rsid w:val="00B72A8B"/>
    <w:rsid w:val="00B773D3"/>
    <w:rsid w:val="00BC0C65"/>
    <w:rsid w:val="00C10EBA"/>
    <w:rsid w:val="00C44BB7"/>
    <w:rsid w:val="00C82EEF"/>
    <w:rsid w:val="00CA6250"/>
    <w:rsid w:val="00CB4DCA"/>
    <w:rsid w:val="00CD519B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339F4DCE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  <w:style w:type="paragraph" w:styleId="Besedilooblaka">
    <w:name w:val="Balloon Text"/>
    <w:basedOn w:val="Navaden"/>
    <w:link w:val="BesedilooblakaZnak"/>
    <w:rsid w:val="00CB4D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</Template>
  <TotalTime>2</TotalTime>
  <Pages>1</Pages>
  <Words>153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Aleksandra Ivanuša</cp:lastModifiedBy>
  <cp:revision>3</cp:revision>
  <cp:lastPrinted>2011-05-23T14:18:00Z</cp:lastPrinted>
  <dcterms:created xsi:type="dcterms:W3CDTF">2022-01-04T09:39:00Z</dcterms:created>
  <dcterms:modified xsi:type="dcterms:W3CDTF">2022-01-04T09:40:00Z</dcterms:modified>
</cp:coreProperties>
</file>